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FC2E" w14:textId="77777777" w:rsidR="007D5836" w:rsidRPr="00554276" w:rsidRDefault="007639A4" w:rsidP="00620AE8">
      <w:pPr>
        <w:pStyle w:val="Heading1"/>
      </w:pPr>
      <w:r>
        <w:t>Honey Creek HO</w:t>
      </w:r>
      <w:r w:rsidR="00966DFF">
        <w:t>A</w:t>
      </w:r>
    </w:p>
    <w:p w14:paraId="36795EC8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7DA3BD703E094610A66AB37AC491A880"/>
        </w:placeholder>
        <w:date w:fullDate="2021-08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935F20D" w14:textId="24E5CBCA" w:rsidR="00554276" w:rsidRPr="00A87891" w:rsidRDefault="002539DA" w:rsidP="00A87891">
          <w:pPr>
            <w:pStyle w:val="Heading2"/>
          </w:pPr>
          <w:r>
            <w:t>August 28, 2021</w:t>
          </w:r>
        </w:p>
      </w:sdtContent>
    </w:sdt>
    <w:p w14:paraId="5593BCEE" w14:textId="77777777" w:rsidR="00A4511E" w:rsidRPr="00EA277E" w:rsidRDefault="00BA1C2A" w:rsidP="00A87891">
      <w:pPr>
        <w:pStyle w:val="Heading2"/>
      </w:pPr>
      <w:r>
        <w:t>1</w:t>
      </w:r>
      <w:r w:rsidR="001652C5">
        <w:t>1</w:t>
      </w:r>
      <w:r w:rsidR="00CD6077">
        <w:t>:00</w:t>
      </w:r>
      <w:r>
        <w:t>A</w:t>
      </w:r>
      <w:r w:rsidR="00966DFF">
        <w:t>M</w:t>
      </w:r>
    </w:p>
    <w:p w14:paraId="1FC3D8FE" w14:textId="77777777" w:rsidR="006C3011" w:rsidRPr="00E460A2" w:rsidRDefault="006C3011" w:rsidP="00A87891">
      <w:r w:rsidRPr="00E460A2">
        <w:t xml:space="preserve">Type of Meeting: </w:t>
      </w:r>
      <w:r w:rsidR="001652C5">
        <w:t>Semi – Annual Members Meeting</w:t>
      </w:r>
    </w:p>
    <w:p w14:paraId="37685CA5" w14:textId="77777777"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CD6077">
        <w:t>Ben Bancroft</w:t>
      </w:r>
    </w:p>
    <w:p w14:paraId="39B6EDA6" w14:textId="70D0DF08" w:rsidR="001423A6" w:rsidRPr="001423A6" w:rsidRDefault="00A4511E" w:rsidP="00A87891">
      <w:r w:rsidRPr="00E460A2">
        <w:t>Invitees:</w:t>
      </w:r>
      <w:r w:rsidR="00A87891">
        <w:t xml:space="preserve"> </w:t>
      </w:r>
      <w:r w:rsidR="00CD6077">
        <w:t xml:space="preserve">Ben Bancroft, </w:t>
      </w:r>
      <w:r w:rsidR="00227FBE">
        <w:t>Jenn Merrill</w:t>
      </w:r>
      <w:r w:rsidR="00CD6077">
        <w:t>, Alana Roberts, Eddie Shaw</w:t>
      </w:r>
      <w:r w:rsidR="001652C5">
        <w:t>, Honey Creek Home Owners</w:t>
      </w:r>
    </w:p>
    <w:p w14:paraId="39C7CCA0" w14:textId="78B4C247" w:rsidR="00A4511E" w:rsidRDefault="00A4511E" w:rsidP="00227FBE">
      <w:pPr>
        <w:pStyle w:val="ListParagraph"/>
        <w:numPr>
          <w:ilvl w:val="0"/>
          <w:numId w:val="26"/>
        </w:numPr>
      </w:pPr>
      <w:r w:rsidRPr="00A87891">
        <w:t>Call to order</w:t>
      </w:r>
    </w:p>
    <w:p w14:paraId="4101EF5D" w14:textId="3ECB2145" w:rsidR="00A4511E" w:rsidRPr="00D465F4" w:rsidRDefault="001652C5" w:rsidP="00227FBE">
      <w:pPr>
        <w:pStyle w:val="ListParagraph"/>
        <w:numPr>
          <w:ilvl w:val="0"/>
          <w:numId w:val="26"/>
        </w:numPr>
      </w:pPr>
      <w:r>
        <w:t>B</w:t>
      </w:r>
      <w:r w:rsidR="00A4511E" w:rsidRPr="00D465F4">
        <w:t>usiness</w:t>
      </w:r>
    </w:p>
    <w:p w14:paraId="2AEC048E" w14:textId="6FBEDF9E" w:rsidR="00193D45" w:rsidRDefault="001652C5" w:rsidP="00193D45">
      <w:pPr>
        <w:pStyle w:val="ListNumber"/>
        <w:numPr>
          <w:ilvl w:val="0"/>
          <w:numId w:val="27"/>
        </w:numPr>
      </w:pPr>
      <w:r>
        <w:t>Financials</w:t>
      </w:r>
      <w:r w:rsidR="00193D45">
        <w:t xml:space="preserve"> and budget</w:t>
      </w:r>
    </w:p>
    <w:p w14:paraId="60E261CE" w14:textId="3AE4E1AD" w:rsidR="000915ED" w:rsidRDefault="00601593" w:rsidP="00227FBE">
      <w:pPr>
        <w:pStyle w:val="ListNumber"/>
        <w:numPr>
          <w:ilvl w:val="0"/>
          <w:numId w:val="27"/>
        </w:numPr>
      </w:pPr>
      <w:r>
        <w:t>Update on violations, delinquent accounts</w:t>
      </w:r>
    </w:p>
    <w:p w14:paraId="02BBAD62" w14:textId="6BADBCE3" w:rsidR="00601593" w:rsidRDefault="00601593" w:rsidP="00227FBE">
      <w:pPr>
        <w:pStyle w:val="ListNumber"/>
        <w:numPr>
          <w:ilvl w:val="0"/>
          <w:numId w:val="27"/>
        </w:numPr>
      </w:pPr>
      <w:r>
        <w:t>Repairs completed (</w:t>
      </w:r>
      <w:r w:rsidR="002539DA">
        <w:t>flood lights and interior lighting at bell tower, sprinkler line</w:t>
      </w:r>
      <w:r>
        <w:t>) and needed (</w:t>
      </w:r>
      <w:r w:rsidR="002539DA">
        <w:t>bell tower door jam, plexiglass for windows</w:t>
      </w:r>
      <w:r>
        <w:t>)</w:t>
      </w:r>
    </w:p>
    <w:p w14:paraId="05362DD8" w14:textId="77777777" w:rsidR="002539DA" w:rsidRDefault="002539DA" w:rsidP="002539DA">
      <w:pPr>
        <w:pStyle w:val="ListNumber"/>
        <w:numPr>
          <w:ilvl w:val="0"/>
          <w:numId w:val="27"/>
        </w:numPr>
      </w:pPr>
      <w:r>
        <w:t>Discuss and vote on replacing bell tower with pavilion or other options</w:t>
      </w:r>
    </w:p>
    <w:p w14:paraId="1DA926A1" w14:textId="77777777" w:rsidR="002539DA" w:rsidRDefault="002539DA" w:rsidP="002539DA">
      <w:pPr>
        <w:pStyle w:val="ListNumber"/>
        <w:numPr>
          <w:ilvl w:val="0"/>
          <w:numId w:val="27"/>
        </w:numPr>
      </w:pPr>
      <w:r>
        <w:t>Discuss cost of islands and cost to remove. Vote on it</w:t>
      </w:r>
    </w:p>
    <w:p w14:paraId="1A800863" w14:textId="3E169918" w:rsidR="00193D45" w:rsidRDefault="00601593" w:rsidP="00193D45">
      <w:pPr>
        <w:pStyle w:val="ListNumber"/>
        <w:numPr>
          <w:ilvl w:val="0"/>
          <w:numId w:val="27"/>
        </w:numPr>
      </w:pPr>
      <w:r>
        <w:t>Reminder of requirements to run for the</w:t>
      </w:r>
      <w:r w:rsidR="0083783B">
        <w:t xml:space="preserve"> board</w:t>
      </w:r>
    </w:p>
    <w:p w14:paraId="03FBF68E" w14:textId="0132583B" w:rsidR="002539DA" w:rsidRDefault="002539DA" w:rsidP="00193D45">
      <w:pPr>
        <w:pStyle w:val="ListNumber"/>
        <w:numPr>
          <w:ilvl w:val="0"/>
          <w:numId w:val="27"/>
        </w:numPr>
      </w:pPr>
      <w:r>
        <w:t>Request committee for covenant updates</w:t>
      </w:r>
    </w:p>
    <w:p w14:paraId="69D84B66" w14:textId="77777777" w:rsidR="00227FBE" w:rsidRDefault="001652C5" w:rsidP="00227FBE">
      <w:pPr>
        <w:pStyle w:val="ListNumber"/>
        <w:numPr>
          <w:ilvl w:val="0"/>
          <w:numId w:val="27"/>
        </w:numPr>
      </w:pPr>
      <w:r>
        <w:t>Questions and suggestions</w:t>
      </w:r>
    </w:p>
    <w:p w14:paraId="72555F76" w14:textId="77777777" w:rsidR="00227FBE" w:rsidRDefault="00966DFF" w:rsidP="00A87891">
      <w:pPr>
        <w:pStyle w:val="ListNumber"/>
        <w:numPr>
          <w:ilvl w:val="0"/>
          <w:numId w:val="25"/>
        </w:numPr>
      </w:pPr>
      <w:r>
        <w:t>Calendar/Next Meeting</w:t>
      </w:r>
    </w:p>
    <w:p w14:paraId="2F9AD5C3" w14:textId="4DFACB79" w:rsidR="00193D45" w:rsidRDefault="00A4511E" w:rsidP="00193D45">
      <w:pPr>
        <w:pStyle w:val="ListNumber"/>
        <w:numPr>
          <w:ilvl w:val="0"/>
          <w:numId w:val="25"/>
        </w:numPr>
      </w:pPr>
      <w:r w:rsidRPr="00D465F4">
        <w:t>Adjournment</w:t>
      </w:r>
    </w:p>
    <w:sectPr w:rsidR="00193D45" w:rsidSect="00CD6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28" w:bottom="1440" w:left="1728" w:header="720" w:footer="720" w:gutter="0"/>
      <w:pgBorders w:offsetFrom="page">
        <w:top w:val="thickThinMediumGap" w:sz="24" w:space="24" w:color="0070C0" w:shadow="1"/>
        <w:left w:val="thickThinMediumGap" w:sz="24" w:space="24" w:color="0070C0" w:shadow="1"/>
        <w:bottom w:val="thickThinMediumGap" w:sz="24" w:space="24" w:color="0070C0" w:shadow="1"/>
        <w:right w:val="thickThinMediumGap" w:sz="24" w:space="24" w:color="0070C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EC99" w14:textId="77777777" w:rsidR="00DD0F81" w:rsidRDefault="00DD0F81" w:rsidP="00CD6077">
      <w:pPr>
        <w:spacing w:after="0" w:line="240" w:lineRule="auto"/>
      </w:pPr>
      <w:r>
        <w:separator/>
      </w:r>
    </w:p>
  </w:endnote>
  <w:endnote w:type="continuationSeparator" w:id="0">
    <w:p w14:paraId="57152B1A" w14:textId="77777777" w:rsidR="00DD0F81" w:rsidRDefault="00DD0F81" w:rsidP="00CD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8339" w14:textId="77777777" w:rsidR="00CD6077" w:rsidRDefault="00CD6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877D" w14:textId="77777777" w:rsidR="00CD6077" w:rsidRDefault="00CD6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281D" w14:textId="77777777" w:rsidR="00CD6077" w:rsidRDefault="00CD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E51F" w14:textId="77777777" w:rsidR="00DD0F81" w:rsidRDefault="00DD0F81" w:rsidP="00CD6077">
      <w:pPr>
        <w:spacing w:after="0" w:line="240" w:lineRule="auto"/>
      </w:pPr>
      <w:r>
        <w:separator/>
      </w:r>
    </w:p>
  </w:footnote>
  <w:footnote w:type="continuationSeparator" w:id="0">
    <w:p w14:paraId="1C9525C1" w14:textId="77777777" w:rsidR="00DD0F81" w:rsidRDefault="00DD0F81" w:rsidP="00CD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A790" w14:textId="77777777" w:rsidR="00CD6077" w:rsidRDefault="00CD6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C93F" w14:textId="77777777" w:rsidR="00CD6077" w:rsidRDefault="00CD6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14C3" w14:textId="77777777" w:rsidR="00CD6077" w:rsidRDefault="00CD6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F2B8E6"/>
    <w:lvl w:ilvl="0">
      <w:start w:val="1"/>
      <w:numFmt w:val="lowerLetter"/>
      <w:pStyle w:val="ListNumb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8" w15:restartNumberingAfterBreak="0">
    <w:nsid w:val="42CA0D0D"/>
    <w:multiLevelType w:val="hybridMultilevel"/>
    <w:tmpl w:val="B26C59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A47E2E"/>
    <w:multiLevelType w:val="hybridMultilevel"/>
    <w:tmpl w:val="E5020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FF"/>
    <w:rsid w:val="00030656"/>
    <w:rsid w:val="000843CB"/>
    <w:rsid w:val="000915ED"/>
    <w:rsid w:val="00095C05"/>
    <w:rsid w:val="000A13DB"/>
    <w:rsid w:val="000B51A5"/>
    <w:rsid w:val="000E2FAD"/>
    <w:rsid w:val="0012404B"/>
    <w:rsid w:val="001326BD"/>
    <w:rsid w:val="00140DAE"/>
    <w:rsid w:val="001423A6"/>
    <w:rsid w:val="0015180F"/>
    <w:rsid w:val="001652C5"/>
    <w:rsid w:val="00193653"/>
    <w:rsid w:val="00193D45"/>
    <w:rsid w:val="001F2729"/>
    <w:rsid w:val="00227FBE"/>
    <w:rsid w:val="002539DA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81866"/>
    <w:rsid w:val="00383ED7"/>
    <w:rsid w:val="004119BE"/>
    <w:rsid w:val="00411F8B"/>
    <w:rsid w:val="00440E11"/>
    <w:rsid w:val="00477352"/>
    <w:rsid w:val="004B5C09"/>
    <w:rsid w:val="004E227E"/>
    <w:rsid w:val="004E6CF5"/>
    <w:rsid w:val="00554276"/>
    <w:rsid w:val="005B24A0"/>
    <w:rsid w:val="00601593"/>
    <w:rsid w:val="00616B41"/>
    <w:rsid w:val="00620AE8"/>
    <w:rsid w:val="0064628C"/>
    <w:rsid w:val="00680296"/>
    <w:rsid w:val="0068195C"/>
    <w:rsid w:val="006C3011"/>
    <w:rsid w:val="006C5876"/>
    <w:rsid w:val="006F03D4"/>
    <w:rsid w:val="00717B64"/>
    <w:rsid w:val="007639A4"/>
    <w:rsid w:val="00771C24"/>
    <w:rsid w:val="00786F00"/>
    <w:rsid w:val="007A37D5"/>
    <w:rsid w:val="007B0712"/>
    <w:rsid w:val="007D5175"/>
    <w:rsid w:val="007D5836"/>
    <w:rsid w:val="008240DA"/>
    <w:rsid w:val="0083755C"/>
    <w:rsid w:val="0083783B"/>
    <w:rsid w:val="00867EA4"/>
    <w:rsid w:val="00895FB9"/>
    <w:rsid w:val="008C6706"/>
    <w:rsid w:val="008D303A"/>
    <w:rsid w:val="008E476B"/>
    <w:rsid w:val="00952C3C"/>
    <w:rsid w:val="00966DFF"/>
    <w:rsid w:val="009921B8"/>
    <w:rsid w:val="00993B51"/>
    <w:rsid w:val="009B2350"/>
    <w:rsid w:val="009F528E"/>
    <w:rsid w:val="00A07662"/>
    <w:rsid w:val="00A33286"/>
    <w:rsid w:val="00A4511E"/>
    <w:rsid w:val="00A87891"/>
    <w:rsid w:val="00AC2515"/>
    <w:rsid w:val="00AE391E"/>
    <w:rsid w:val="00B2459E"/>
    <w:rsid w:val="00B435B5"/>
    <w:rsid w:val="00B5397D"/>
    <w:rsid w:val="00B919AE"/>
    <w:rsid w:val="00BA1676"/>
    <w:rsid w:val="00BA1C2A"/>
    <w:rsid w:val="00BB542C"/>
    <w:rsid w:val="00C1643D"/>
    <w:rsid w:val="00CC427D"/>
    <w:rsid w:val="00CD6077"/>
    <w:rsid w:val="00D167A7"/>
    <w:rsid w:val="00D31AB7"/>
    <w:rsid w:val="00D7749E"/>
    <w:rsid w:val="00DD0F81"/>
    <w:rsid w:val="00E02EB8"/>
    <w:rsid w:val="00E460A2"/>
    <w:rsid w:val="00E5089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FEBF598"/>
  <w15:docId w15:val="{D296655A-1243-43F8-8808-2524A2C2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607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CD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6077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A3BD703E094610A66AB37AC491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7897-1A13-403A-A1A3-6D7A6F387B58}"/>
      </w:docPartPr>
      <w:docPartBody>
        <w:p w:rsidR="00FD6551" w:rsidRDefault="00E64D1F">
          <w:pPr>
            <w:pStyle w:val="7DA3BD703E094610A66AB37AC491A88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1F"/>
    <w:rsid w:val="00017A8E"/>
    <w:rsid w:val="002203ED"/>
    <w:rsid w:val="00223529"/>
    <w:rsid w:val="002358B6"/>
    <w:rsid w:val="002B7447"/>
    <w:rsid w:val="00315E94"/>
    <w:rsid w:val="004900CA"/>
    <w:rsid w:val="004932E6"/>
    <w:rsid w:val="00707C19"/>
    <w:rsid w:val="009612B0"/>
    <w:rsid w:val="00A17B10"/>
    <w:rsid w:val="00DB18D5"/>
    <w:rsid w:val="00E64D1F"/>
    <w:rsid w:val="00E73D53"/>
    <w:rsid w:val="00EC1292"/>
    <w:rsid w:val="00F240BB"/>
    <w:rsid w:val="00F31133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3BD703E094610A66AB37AC491A880">
    <w:name w:val="7DA3BD703E094610A66AB37AC491A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87810A-4C21-4258-A5ED-E18FEEC24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Alana Roberts</dc:creator>
  <cp:keywords/>
  <cp:lastModifiedBy>Alana Roberts</cp:lastModifiedBy>
  <cp:revision>3</cp:revision>
  <cp:lastPrinted>2002-03-20T21:04:00Z</cp:lastPrinted>
  <dcterms:created xsi:type="dcterms:W3CDTF">2019-08-24T14:23:00Z</dcterms:created>
  <dcterms:modified xsi:type="dcterms:W3CDTF">2021-06-19T20:15:00Z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