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54276" w:rsidR="007D5836" w:rsidP="00620AE8" w:rsidRDefault="007639A4" w14:paraId="6E0AFC2E" w14:textId="77777777">
      <w:pPr>
        <w:pStyle w:val="Heading1"/>
      </w:pPr>
      <w:r>
        <w:t>Honey Creek HO</w:t>
      </w:r>
      <w:r w:rsidR="00966DFF">
        <w:t>A</w:t>
      </w:r>
    </w:p>
    <w:p w:rsidRPr="004B5C09" w:rsidR="00554276" w:rsidP="00620AE8" w:rsidRDefault="00554276" w14:paraId="36795EC8" w14:textId="77777777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7DA3BD703E094610A66AB37AC491A880"/>
        </w:placeholder>
        <w:date w:fullDate="2020-02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A87891" w:rsidR="00554276" w:rsidP="00A87891" w:rsidRDefault="00FB3318" w14:paraId="6935F20D" w14:textId="169E31FE">
          <w:pPr>
            <w:pStyle w:val="Heading2"/>
          </w:pPr>
          <w:r>
            <w:t>February 15, 2020</w:t>
          </w:r>
        </w:p>
      </w:sdtContent>
    </w:sdt>
    <w:p w:rsidRPr="00EA277E" w:rsidR="00A4511E" w:rsidP="00A87891" w:rsidRDefault="00BA1C2A" w14:paraId="5593BCEE" w14:textId="77777777">
      <w:pPr>
        <w:pStyle w:val="Heading2"/>
      </w:pPr>
      <w:r>
        <w:t>1</w:t>
      </w:r>
      <w:r w:rsidR="001652C5">
        <w:t>1</w:t>
      </w:r>
      <w:r w:rsidR="00CD6077">
        <w:t>:00</w:t>
      </w:r>
      <w:r>
        <w:t>A</w:t>
      </w:r>
      <w:r w:rsidR="00966DFF">
        <w:t>M</w:t>
      </w:r>
    </w:p>
    <w:p w:rsidRPr="00E460A2" w:rsidR="006C3011" w:rsidP="00A87891" w:rsidRDefault="006C3011" w14:paraId="1FC3D8FE" w14:textId="77777777">
      <w:r w:rsidRPr="00E460A2">
        <w:t xml:space="preserve">Type of Meeting: </w:t>
      </w:r>
      <w:r w:rsidR="001652C5">
        <w:t>Semi – Annual Members Meeting</w:t>
      </w:r>
    </w:p>
    <w:p w:rsidRPr="00E460A2" w:rsidR="00A4511E" w:rsidP="00A87891" w:rsidRDefault="00A4511E" w14:paraId="37685CA5" w14:textId="77777777">
      <w:r w:rsidRPr="00E460A2">
        <w:t>Meeting Facilitator:</w:t>
      </w:r>
      <w:r w:rsidRPr="00E460A2" w:rsidR="00FE2819">
        <w:t xml:space="preserve"> </w:t>
      </w:r>
      <w:r w:rsidR="00CD6077">
        <w:t>Ben Bancroft</w:t>
      </w:r>
    </w:p>
    <w:p w:rsidRPr="001423A6" w:rsidR="001423A6" w:rsidP="00A87891" w:rsidRDefault="00A4511E" w14:paraId="39B6EDA6" w14:textId="7F9273A6">
      <w:r w:rsidRPr="00E460A2">
        <w:t>Invitees:</w:t>
      </w:r>
      <w:r w:rsidR="00A87891">
        <w:t xml:space="preserve"> </w:t>
      </w:r>
      <w:r w:rsidR="00CD6077">
        <w:t xml:space="preserve">Ben Bancroft, </w:t>
      </w:r>
      <w:r w:rsidR="00227FBE">
        <w:t>Jenn Merrill</w:t>
      </w:r>
      <w:r w:rsidR="00CD6077">
        <w:t>, Alana Roberts, Eddie Shaw</w:t>
      </w:r>
      <w:r w:rsidR="001652C5">
        <w:t xml:space="preserve">, Honey Creek </w:t>
      </w:r>
      <w:proofErr w:type="gramStart"/>
      <w:r w:rsidR="001652C5">
        <w:t>Home Owners</w:t>
      </w:r>
      <w:proofErr w:type="gramEnd"/>
    </w:p>
    <w:p w:rsidR="00A4511E" w:rsidP="00227FBE" w:rsidRDefault="00A4511E" w14:paraId="39C7CCA0" w14:textId="78B4C247">
      <w:pPr>
        <w:pStyle w:val="ListParagraph"/>
        <w:numPr>
          <w:ilvl w:val="0"/>
          <w:numId w:val="26"/>
        </w:numPr>
      </w:pPr>
      <w:r w:rsidRPr="00A87891">
        <w:t>Call to order</w:t>
      </w:r>
    </w:p>
    <w:p w:rsidRPr="00D465F4" w:rsidR="00A4511E" w:rsidP="00227FBE" w:rsidRDefault="001652C5" w14:paraId="4101EF5D" w14:textId="3ECB2145">
      <w:pPr>
        <w:pStyle w:val="ListParagraph"/>
        <w:numPr>
          <w:ilvl w:val="0"/>
          <w:numId w:val="26"/>
        </w:numPr>
      </w:pPr>
      <w:r>
        <w:t>B</w:t>
      </w:r>
      <w:r w:rsidRPr="00D465F4" w:rsidR="00A4511E">
        <w:t>usiness</w:t>
      </w:r>
    </w:p>
    <w:p w:rsidR="00193D45" w:rsidP="00193D45" w:rsidRDefault="001652C5" w14:paraId="2AEC048E" w14:textId="6FBEDF9E">
      <w:pPr>
        <w:pStyle w:val="ListNumber"/>
        <w:numPr>
          <w:ilvl w:val="0"/>
          <w:numId w:val="27"/>
        </w:numPr>
      </w:pPr>
      <w:r>
        <w:t>Financials</w:t>
      </w:r>
      <w:r w:rsidR="00193D45">
        <w:t xml:space="preserve"> and budget</w:t>
      </w:r>
    </w:p>
    <w:p w:rsidR="000915ED" w:rsidP="00227FBE" w:rsidRDefault="00FB3318" w14:paraId="592B810E" w14:textId="108E2891">
      <w:pPr>
        <w:pStyle w:val="ListNumber"/>
        <w:numPr>
          <w:ilvl w:val="0"/>
          <w:numId w:val="27"/>
        </w:numPr>
        <w:rPr/>
      </w:pPr>
      <w:r w:rsidR="0AB62032">
        <w:rPr/>
        <w:t xml:space="preserve">Reminders on lawn/edging </w:t>
      </w:r>
      <w:r w:rsidR="2A275919">
        <w:rPr/>
        <w:t>requirements, shingle color, and dues policy/timeline</w:t>
      </w:r>
    </w:p>
    <w:p w:rsidR="0AB62032" w:rsidP="6E5DFE6B" w:rsidRDefault="0AB62032" w14:paraId="5FEFDFC4" w14:textId="4EF12D60">
      <w:pPr>
        <w:pStyle w:val="ListNumber"/>
        <w:numPr>
          <w:ilvl w:val="0"/>
          <w:numId w:val="27"/>
        </w:numPr>
        <w:rPr/>
      </w:pPr>
      <w:r w:rsidR="0AB62032">
        <w:rPr/>
        <w:t>Christmas lights plan for 2020</w:t>
      </w:r>
    </w:p>
    <w:p w:rsidR="00193D45" w:rsidP="00193D45" w:rsidRDefault="0083783B" w14:paraId="1A800863" w14:textId="17C45D03">
      <w:pPr>
        <w:pStyle w:val="ListNumber"/>
        <w:numPr>
          <w:ilvl w:val="0"/>
          <w:numId w:val="27"/>
        </w:numPr>
        <w:rPr/>
      </w:pPr>
      <w:r w:rsidR="0083783B">
        <w:rPr/>
        <w:t>Vote on board</w:t>
      </w:r>
    </w:p>
    <w:p w:rsidR="00227FBE" w:rsidP="00227FBE" w:rsidRDefault="001652C5" w14:paraId="69D84B66" w14:textId="77777777">
      <w:pPr>
        <w:pStyle w:val="ListNumber"/>
        <w:numPr>
          <w:ilvl w:val="0"/>
          <w:numId w:val="27"/>
        </w:numPr>
        <w:rPr/>
      </w:pPr>
      <w:r w:rsidR="001652C5">
        <w:rPr/>
        <w:t>Questions and suggestions</w:t>
      </w:r>
    </w:p>
    <w:p w:rsidR="00227FBE" w:rsidP="00A87891" w:rsidRDefault="00966DFF" w14:paraId="72555F76" w14:textId="77777777">
      <w:pPr>
        <w:pStyle w:val="ListNumber"/>
        <w:numPr>
          <w:ilvl w:val="0"/>
          <w:numId w:val="25"/>
        </w:numPr>
      </w:pPr>
      <w:r>
        <w:t>Calendar/Next Meeting</w:t>
      </w:r>
    </w:p>
    <w:p w:rsidR="00193D45" w:rsidP="00193D45" w:rsidRDefault="00A4511E" w14:paraId="2F9AD5C3" w14:textId="4DFACB79">
      <w:pPr>
        <w:pStyle w:val="ListNumber"/>
        <w:numPr>
          <w:ilvl w:val="0"/>
          <w:numId w:val="25"/>
        </w:numPr>
      </w:pPr>
      <w:r w:rsidRPr="00D465F4">
        <w:t>Adjournment</w:t>
      </w:r>
    </w:p>
    <w:sectPr w:rsidR="00193D45" w:rsidSect="00CD6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728" w:bottom="1440" w:left="1728" w:header="720" w:footer="720" w:gutter="0"/>
      <w:pgBorders w:offsetFrom="page">
        <w:top w:val="thickThinMediumGap" w:color="0070C0" w:sz="24" w:space="24" w:shadow="1"/>
        <w:left w:val="thickThinMediumGap" w:color="0070C0" w:sz="24" w:space="24" w:shadow="1"/>
        <w:bottom w:val="thickThinMediumGap" w:color="0070C0" w:sz="24" w:space="24" w:shadow="1"/>
        <w:right w:val="thickThinMediumGap" w:color="0070C0" w:sz="24" w:space="24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6C" w:rsidP="00CD6077" w:rsidRDefault="002F0F6C" w14:paraId="00C2CD47" w14:textId="77777777">
      <w:pPr>
        <w:spacing w:after="0" w:line="240" w:lineRule="auto"/>
      </w:pPr>
      <w:r>
        <w:separator/>
      </w:r>
    </w:p>
  </w:endnote>
  <w:endnote w:type="continuationSeparator" w:id="0">
    <w:p w:rsidR="002F0F6C" w:rsidP="00CD6077" w:rsidRDefault="002F0F6C" w14:paraId="44E4CE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514E83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2AD8877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292E28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6C" w:rsidP="00CD6077" w:rsidRDefault="002F0F6C" w14:paraId="55735603" w14:textId="77777777">
      <w:pPr>
        <w:spacing w:after="0" w:line="240" w:lineRule="auto"/>
      </w:pPr>
      <w:r>
        <w:separator/>
      </w:r>
    </w:p>
  </w:footnote>
  <w:footnote w:type="continuationSeparator" w:id="0">
    <w:p w:rsidR="002F0F6C" w:rsidP="00CD6077" w:rsidRDefault="002F0F6C" w14:paraId="54812E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48C0A7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0856C93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5A8C14C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8" w15:restartNumberingAfterBreak="0">
    <w:nsid w:val="42CA0D0D"/>
    <w:multiLevelType w:val="hybridMultilevel"/>
    <w:tmpl w:val="B26C59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A47E2E"/>
    <w:multiLevelType w:val="hybridMultilevel"/>
    <w:tmpl w:val="E5020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FF"/>
    <w:rsid w:val="00030656"/>
    <w:rsid w:val="000843CB"/>
    <w:rsid w:val="000915ED"/>
    <w:rsid w:val="00095C05"/>
    <w:rsid w:val="000B51A5"/>
    <w:rsid w:val="000E2FAD"/>
    <w:rsid w:val="0012404B"/>
    <w:rsid w:val="001326BD"/>
    <w:rsid w:val="00140DAE"/>
    <w:rsid w:val="001423A6"/>
    <w:rsid w:val="0015180F"/>
    <w:rsid w:val="001652C5"/>
    <w:rsid w:val="00193653"/>
    <w:rsid w:val="00193D45"/>
    <w:rsid w:val="00227FBE"/>
    <w:rsid w:val="00257E14"/>
    <w:rsid w:val="002761C5"/>
    <w:rsid w:val="002966F0"/>
    <w:rsid w:val="00297C1F"/>
    <w:rsid w:val="002C3DE4"/>
    <w:rsid w:val="002F0F6C"/>
    <w:rsid w:val="00337A32"/>
    <w:rsid w:val="003574FD"/>
    <w:rsid w:val="00360B6E"/>
    <w:rsid w:val="003765C4"/>
    <w:rsid w:val="00381866"/>
    <w:rsid w:val="00383ED7"/>
    <w:rsid w:val="004119BE"/>
    <w:rsid w:val="00411F8B"/>
    <w:rsid w:val="00440E11"/>
    <w:rsid w:val="00477352"/>
    <w:rsid w:val="004B5C09"/>
    <w:rsid w:val="004E227E"/>
    <w:rsid w:val="004E6CF5"/>
    <w:rsid w:val="00542AEF"/>
    <w:rsid w:val="00554276"/>
    <w:rsid w:val="005B24A0"/>
    <w:rsid w:val="00616B41"/>
    <w:rsid w:val="00620AE8"/>
    <w:rsid w:val="0064628C"/>
    <w:rsid w:val="00680296"/>
    <w:rsid w:val="0068195C"/>
    <w:rsid w:val="006C3011"/>
    <w:rsid w:val="006C5876"/>
    <w:rsid w:val="006F03D4"/>
    <w:rsid w:val="00717B64"/>
    <w:rsid w:val="007639A4"/>
    <w:rsid w:val="00771C24"/>
    <w:rsid w:val="00786F00"/>
    <w:rsid w:val="007A37D5"/>
    <w:rsid w:val="007B0712"/>
    <w:rsid w:val="007D5175"/>
    <w:rsid w:val="007D5836"/>
    <w:rsid w:val="008240DA"/>
    <w:rsid w:val="0083755C"/>
    <w:rsid w:val="0083783B"/>
    <w:rsid w:val="00867EA4"/>
    <w:rsid w:val="00895FB9"/>
    <w:rsid w:val="008C6706"/>
    <w:rsid w:val="008D303A"/>
    <w:rsid w:val="008E476B"/>
    <w:rsid w:val="00952C3C"/>
    <w:rsid w:val="00966DFF"/>
    <w:rsid w:val="009921B8"/>
    <w:rsid w:val="00993B51"/>
    <w:rsid w:val="009B2350"/>
    <w:rsid w:val="009F528E"/>
    <w:rsid w:val="00A07662"/>
    <w:rsid w:val="00A33286"/>
    <w:rsid w:val="00A4511E"/>
    <w:rsid w:val="00A87891"/>
    <w:rsid w:val="00AC2515"/>
    <w:rsid w:val="00AE391E"/>
    <w:rsid w:val="00B2459E"/>
    <w:rsid w:val="00B435B5"/>
    <w:rsid w:val="00B5397D"/>
    <w:rsid w:val="00B919AE"/>
    <w:rsid w:val="00BA1676"/>
    <w:rsid w:val="00BA1C2A"/>
    <w:rsid w:val="00BB542C"/>
    <w:rsid w:val="00C1643D"/>
    <w:rsid w:val="00CC427D"/>
    <w:rsid w:val="00CD6077"/>
    <w:rsid w:val="00D167A7"/>
    <w:rsid w:val="00D31AB7"/>
    <w:rsid w:val="00D7749E"/>
    <w:rsid w:val="00E02EB8"/>
    <w:rsid w:val="00E460A2"/>
    <w:rsid w:val="00E50897"/>
    <w:rsid w:val="00E64D1F"/>
    <w:rsid w:val="00EA277E"/>
    <w:rsid w:val="00F36BB7"/>
    <w:rsid w:val="00F560A9"/>
    <w:rsid w:val="00FB3318"/>
    <w:rsid w:val="00FE2819"/>
    <w:rsid w:val="00FF3CF1"/>
    <w:rsid w:val="0AB62032"/>
    <w:rsid w:val="0BF7D8D6"/>
    <w:rsid w:val="2A275919"/>
    <w:rsid w:val="6E5DFE6B"/>
    <w:rsid w:val="72012E79"/>
    <w:rsid w:val="748E0ADE"/>
    <w:rsid w:val="764A341B"/>
    <w:rsid w:val="7DC1D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FEBF598"/>
  <w15:docId w15:val="{D296655A-1243-43F8-8808-2524A2C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60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D607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CD60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D6077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3BD703E094610A66AB37AC491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7897-1A13-403A-A1A3-6D7A6F387B58}"/>
      </w:docPartPr>
      <w:docPartBody>
        <w:p w:rsidR="00FD6551" w:rsidRDefault="00E64D1F">
          <w:pPr>
            <w:pStyle w:val="7DA3BD703E094610A66AB37AC491A88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1F"/>
    <w:rsid w:val="00017A8E"/>
    <w:rsid w:val="00223529"/>
    <w:rsid w:val="002358B6"/>
    <w:rsid w:val="002B7447"/>
    <w:rsid w:val="00315E94"/>
    <w:rsid w:val="004900CA"/>
    <w:rsid w:val="004932E6"/>
    <w:rsid w:val="00707C19"/>
    <w:rsid w:val="009612B0"/>
    <w:rsid w:val="00A17B10"/>
    <w:rsid w:val="00D13AD5"/>
    <w:rsid w:val="00DB18D5"/>
    <w:rsid w:val="00E64D1F"/>
    <w:rsid w:val="00E73D53"/>
    <w:rsid w:val="00F240BB"/>
    <w:rsid w:val="00F31133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1C2A481FC842198FEA073B1B0CF031">
    <w:name w:val="E21C2A481FC842198FEA073B1B0CF031"/>
  </w:style>
  <w:style w:type="paragraph" w:customStyle="1" w:styleId="7DA3BD703E094610A66AB37AC491A880">
    <w:name w:val="7DA3BD703E094610A66AB37AC491A880"/>
  </w:style>
  <w:style w:type="paragraph" w:customStyle="1" w:styleId="10B7D269A044420EB0DA7D9FC0CA8670">
    <w:name w:val="10B7D269A044420EB0DA7D9FC0CA8670"/>
  </w:style>
  <w:style w:type="paragraph" w:customStyle="1" w:styleId="F677719488DE46E28B9395AAE0FF7181">
    <w:name w:val="F677719488DE46E28B9395AAE0FF7181"/>
  </w:style>
  <w:style w:type="paragraph" w:customStyle="1" w:styleId="A89B92EF51E94B08814F6CA72A468FFB">
    <w:name w:val="A89B92EF51E94B08814F6CA72A468FFB"/>
  </w:style>
  <w:style w:type="paragraph" w:customStyle="1" w:styleId="5E7E96DCC19E4DB1A5B586BC2E12BB22">
    <w:name w:val="5E7E96DCC19E4DB1A5B586BC2E12BB22"/>
  </w:style>
  <w:style w:type="paragraph" w:customStyle="1" w:styleId="6CDC78996E1D42F38D02E561ADF82D62">
    <w:name w:val="6CDC78996E1D42F38D02E561ADF82D62"/>
  </w:style>
  <w:style w:type="paragraph" w:customStyle="1" w:styleId="B982E814256840FBA23571D1793EE3F7">
    <w:name w:val="B982E814256840FBA23571D1793EE3F7"/>
  </w:style>
  <w:style w:type="paragraph" w:customStyle="1" w:styleId="991017CC897244ED8FFF9056A96BFBC7">
    <w:name w:val="991017CC897244ED8FFF9056A96BFBC7"/>
  </w:style>
  <w:style w:type="paragraph" w:customStyle="1" w:styleId="022C8DC6980F46938DF97F98EA77EFEA">
    <w:name w:val="022C8DC6980F46938DF97F98EA77EFEA"/>
  </w:style>
  <w:style w:type="paragraph" w:customStyle="1" w:styleId="CB9D85656FA1456A8DE32FCE5ECBDF30">
    <w:name w:val="CB9D85656FA1456A8DE32FCE5ECBDF30"/>
  </w:style>
  <w:style w:type="paragraph" w:customStyle="1" w:styleId="AB9AEAD0540A4E7ABC50F22B01C8F131">
    <w:name w:val="AB9AEAD0540A4E7ABC50F22B01C8F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1AB90-1578-40A4-A974-9F78354011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agenda.dotx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Formal meeting agenda</dc:title>
  <dc:creator>Alana Roberts</dc:creator>
  <keywords/>
  <lastModifiedBy>HoneyCreek HOA</lastModifiedBy>
  <revision>17</revision>
  <lastPrinted>2002-03-20T21:04:00.0000000Z</lastPrinted>
  <dcterms:created xsi:type="dcterms:W3CDTF">2017-06-06T00:27:00.0000000Z</dcterms:created>
  <dcterms:modified xsi:type="dcterms:W3CDTF">2020-01-20T03:12:47.3061073Z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